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460"/>
      </w:tblGrid>
      <w:tr w:rsidR="0069722D" w:rsidRPr="00AB51D8">
        <w:trPr>
          <w:jc w:val="center"/>
        </w:trPr>
        <w:tc>
          <w:tcPr>
            <w:tcW w:w="10460" w:type="dxa"/>
          </w:tcPr>
          <w:p w:rsidR="0069722D" w:rsidRDefault="0069722D" w:rsidP="006F5B1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4.5pt">
                  <v:imagedata r:id="rId7" o:title=""/>
                </v:shape>
              </w:pict>
            </w:r>
          </w:p>
          <w:p w:rsidR="0069722D" w:rsidRPr="00692841" w:rsidRDefault="0069722D" w:rsidP="006F5B15">
            <w:pPr>
              <w:jc w:val="center"/>
              <w:rPr>
                <w:rFonts w:ascii="Arial" w:hAnsi="Arial" w:cs="Arial"/>
                <w:caps/>
                <w:spacing w:val="6"/>
                <w:sz w:val="24"/>
                <w:szCs w:val="24"/>
              </w:rPr>
            </w:pPr>
            <w:r w:rsidRPr="00692841">
              <w:rPr>
                <w:rFonts w:ascii="Arial" w:hAnsi="Arial" w:cs="Arial"/>
                <w:sz w:val="24"/>
                <w:szCs w:val="24"/>
              </w:rPr>
              <w:t>MINISTÉRIO PÚBLICO FEDERAL</w:t>
            </w:r>
          </w:p>
          <w:p w:rsidR="0069722D" w:rsidRPr="00692841" w:rsidRDefault="0069722D" w:rsidP="006F5B15">
            <w:pPr>
              <w:jc w:val="center"/>
              <w:rPr>
                <w:rFonts w:ascii="Arial" w:hAnsi="Arial" w:cs="Arial"/>
                <w:caps/>
                <w:spacing w:val="6"/>
                <w:sz w:val="24"/>
                <w:szCs w:val="24"/>
              </w:rPr>
            </w:pPr>
            <w:r w:rsidRPr="00692841">
              <w:rPr>
                <w:rFonts w:ascii="Arial" w:hAnsi="Arial" w:cs="Arial"/>
                <w:caps/>
                <w:spacing w:val="6"/>
                <w:sz w:val="24"/>
                <w:szCs w:val="24"/>
              </w:rPr>
              <w:t>Ministério público do distrito federal e territórios</w:t>
            </w:r>
          </w:p>
          <w:p w:rsidR="0069722D" w:rsidRPr="00E822D2" w:rsidRDefault="0069722D" w:rsidP="006F5B15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caps/>
                <w:spacing w:val="6"/>
                <w:sz w:val="24"/>
                <w:szCs w:val="24"/>
              </w:rPr>
              <w:t>comissão de concurso</w:t>
            </w:r>
          </w:p>
        </w:tc>
      </w:tr>
    </w:tbl>
    <w:p w:rsidR="0069722D" w:rsidRDefault="0069722D">
      <w:pPr>
        <w:rPr>
          <w:sz w:val="26"/>
          <w:szCs w:val="26"/>
        </w:rPr>
      </w:pPr>
    </w:p>
    <w:p w:rsidR="0069722D" w:rsidRPr="00AB51D8" w:rsidRDefault="0069722D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460"/>
      </w:tblGrid>
      <w:tr w:rsidR="0069722D" w:rsidRPr="00AB51D8">
        <w:trPr>
          <w:jc w:val="center"/>
        </w:trPr>
        <w:tc>
          <w:tcPr>
            <w:tcW w:w="10460" w:type="dxa"/>
            <w:shd w:val="clear" w:color="auto" w:fill="E6E6E6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E822D2">
              <w:rPr>
                <w:rFonts w:ascii="Arial Narrow" w:hAnsi="Arial Narrow" w:cs="Arial Narrow"/>
                <w:sz w:val="26"/>
                <w:szCs w:val="26"/>
              </w:rPr>
              <w:t>ENCAMINHAMENTO PARA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INSPEÇÃO MÉDICA DE CANDIDATO </w:t>
            </w:r>
            <w:r w:rsidRPr="00E822D2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</w:p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31</w:t>
            </w:r>
            <w:r w:rsidRPr="00E822D2">
              <w:rPr>
                <w:rFonts w:ascii="Arial Narrow" w:hAnsi="Arial Narrow" w:cs="Arial Narrow"/>
                <w:sz w:val="26"/>
                <w:szCs w:val="26"/>
              </w:rPr>
              <w:t>º CONCURSO PARA INGRESSO NA CARREIRA DO MPDFT</w:t>
            </w:r>
          </w:p>
        </w:tc>
      </w:tr>
    </w:tbl>
    <w:p w:rsidR="0069722D" w:rsidRDefault="0069722D" w:rsidP="009E7CFB"/>
    <w:p w:rsidR="0069722D" w:rsidRDefault="0069722D" w:rsidP="009E7CF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3"/>
        <w:gridCol w:w="1701"/>
        <w:gridCol w:w="2835"/>
        <w:gridCol w:w="1701"/>
        <w:gridCol w:w="3198"/>
      </w:tblGrid>
      <w:tr w:rsidR="0069722D" w:rsidRPr="00D457A7">
        <w:trPr>
          <w:trHeight w:hRule="exact" w:val="397"/>
          <w:jc w:val="center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CCCCCC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E822D2"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9435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E822D2">
              <w:rPr>
                <w:rFonts w:ascii="Arial Narrow" w:hAnsi="Arial Narrow" w:cs="Arial Narrow"/>
                <w:sz w:val="26"/>
                <w:szCs w:val="26"/>
              </w:rPr>
              <w:t>IDENTIFICAÇÃO DO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E822D2">
              <w:rPr>
                <w:rFonts w:ascii="Arial Narrow" w:hAnsi="Arial Narrow" w:cs="Arial Narrow"/>
                <w:sz w:val="26"/>
                <w:szCs w:val="26"/>
              </w:rPr>
              <w:t>(A) CANDIDATO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E822D2">
              <w:rPr>
                <w:rFonts w:ascii="Arial Narrow" w:hAnsi="Arial Narrow" w:cs="Arial Narrow"/>
                <w:sz w:val="26"/>
                <w:szCs w:val="26"/>
              </w:rPr>
              <w:t>(A)</w:t>
            </w:r>
          </w:p>
        </w:tc>
      </w:tr>
      <w:tr w:rsidR="0069722D">
        <w:trPr>
          <w:trHeight w:val="552"/>
          <w:jc w:val="center"/>
        </w:trPr>
        <w:tc>
          <w:tcPr>
            <w:tcW w:w="7230" w:type="dxa"/>
            <w:gridSpan w:val="4"/>
          </w:tcPr>
          <w:p w:rsidR="0069722D" w:rsidRPr="00E822D2" w:rsidRDefault="0069722D" w:rsidP="00E20D9B">
            <w:pPr>
              <w:rPr>
                <w:rFonts w:ascii="Arial Narrow" w:hAnsi="Arial Narrow" w:cs="Arial Narrow"/>
              </w:rPr>
            </w:pPr>
            <w:r w:rsidRPr="00E822D2">
              <w:rPr>
                <w:rFonts w:ascii="Arial Narrow" w:hAnsi="Arial Narrow" w:cs="Arial Narrow"/>
              </w:rPr>
              <w:t>NOME:</w:t>
            </w:r>
          </w:p>
          <w:p w:rsidR="0069722D" w:rsidRPr="00E822D2" w:rsidRDefault="0069722D" w:rsidP="00E20D9B">
            <w:pP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98" w:type="dxa"/>
          </w:tcPr>
          <w:p w:rsidR="0069722D" w:rsidRPr="00E822D2" w:rsidRDefault="0069722D" w:rsidP="00E20D9B">
            <w:pPr>
              <w:rPr>
                <w:rFonts w:ascii="Arial Narrow" w:hAnsi="Arial Narrow" w:cs="Arial Narrow"/>
              </w:rPr>
            </w:pPr>
            <w:r w:rsidRPr="00E822D2">
              <w:rPr>
                <w:rFonts w:ascii="Arial Narrow" w:hAnsi="Arial Narrow" w:cs="Arial Narrow"/>
              </w:rPr>
              <w:t>Nº DO DOCUMENTO DE IDENTIDADE:</w:t>
            </w:r>
          </w:p>
          <w:p w:rsidR="0069722D" w:rsidRPr="00E822D2" w:rsidRDefault="0069722D" w:rsidP="00E20D9B">
            <w:pP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</w:p>
        </w:tc>
      </w:tr>
      <w:tr w:rsidR="0069722D">
        <w:trPr>
          <w:trHeight w:val="552"/>
          <w:jc w:val="center"/>
        </w:trPr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69722D" w:rsidRPr="00E822D2" w:rsidRDefault="0069722D" w:rsidP="00804F96">
            <w:pPr>
              <w:rPr>
                <w:rFonts w:ascii="Arial Narrow" w:hAnsi="Arial Narrow" w:cs="Arial Narrow"/>
              </w:rPr>
            </w:pPr>
            <w:r w:rsidRPr="00E822D2">
              <w:rPr>
                <w:rFonts w:ascii="Arial Narrow" w:hAnsi="Arial Narrow" w:cs="Arial Narrow"/>
              </w:rPr>
              <w:t>Nº DE INSCRIÇÃO:</w:t>
            </w:r>
          </w:p>
          <w:p w:rsidR="0069722D" w:rsidRPr="00E822D2" w:rsidRDefault="0069722D" w:rsidP="00E20D9B">
            <w:pP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9722D" w:rsidRPr="00E822D2" w:rsidRDefault="0069722D" w:rsidP="00804F96">
            <w:pPr>
              <w:rPr>
                <w:rFonts w:ascii="Arial Narrow" w:hAnsi="Arial Narrow" w:cs="Arial Narrow"/>
              </w:rPr>
            </w:pPr>
            <w:r w:rsidRPr="00E822D2">
              <w:rPr>
                <w:rFonts w:ascii="Arial Narrow" w:hAnsi="Arial Narrow" w:cs="Arial Narrow"/>
              </w:rPr>
              <w:t>TELEFONE PARA CONTATO:</w:t>
            </w:r>
          </w:p>
        </w:tc>
        <w:tc>
          <w:tcPr>
            <w:tcW w:w="4899" w:type="dxa"/>
            <w:gridSpan w:val="2"/>
            <w:tcBorders>
              <w:bottom w:val="single" w:sz="12" w:space="0" w:color="auto"/>
            </w:tcBorders>
          </w:tcPr>
          <w:p w:rsidR="0069722D" w:rsidRPr="00E822D2" w:rsidRDefault="0069722D" w:rsidP="00E20D9B">
            <w:pPr>
              <w:rPr>
                <w:rFonts w:ascii="Arial Narrow" w:hAnsi="Arial Narrow" w:cs="Arial Narrow"/>
              </w:rPr>
            </w:pPr>
            <w:r w:rsidRPr="00E822D2">
              <w:rPr>
                <w:rFonts w:ascii="Arial Narrow" w:hAnsi="Arial Narrow" w:cs="Arial Narrow"/>
              </w:rPr>
              <w:t>E-MAIL:</w:t>
            </w:r>
          </w:p>
        </w:tc>
      </w:tr>
    </w:tbl>
    <w:p w:rsidR="0069722D" w:rsidRDefault="0069722D" w:rsidP="009E7CFB"/>
    <w:tbl>
      <w:tblPr>
        <w:tblW w:w="10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0"/>
        <w:gridCol w:w="1205"/>
        <w:gridCol w:w="1275"/>
        <w:gridCol w:w="229"/>
        <w:gridCol w:w="2039"/>
        <w:gridCol w:w="4709"/>
      </w:tblGrid>
      <w:tr w:rsidR="0069722D">
        <w:trPr>
          <w:trHeight w:hRule="exact" w:val="2709"/>
          <w:jc w:val="center"/>
        </w:trPr>
        <w:tc>
          <w:tcPr>
            <w:tcW w:w="104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9722D" w:rsidRPr="00E822D2" w:rsidRDefault="0069722D" w:rsidP="00E822D2">
            <w:pPr>
              <w:spacing w:line="360" w:lineRule="auto"/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>À</w:t>
            </w:r>
          </w:p>
          <w:p w:rsidR="0069722D" w:rsidRDefault="0069722D" w:rsidP="00E822D2">
            <w:pPr>
              <w:spacing w:line="360" w:lineRule="auto"/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>Secretaria de Atendimento à Saúde – SAS,</w:t>
            </w:r>
          </w:p>
          <w:p w:rsidR="0069722D" w:rsidRPr="00E822D2" w:rsidRDefault="0069722D" w:rsidP="00E847A3">
            <w:pP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</w:p>
          <w:p w:rsidR="0069722D" w:rsidRPr="00E822D2" w:rsidRDefault="0069722D" w:rsidP="00135226">
            <w:pPr>
              <w:spacing w:line="360" w:lineRule="auto"/>
              <w:ind w:firstLine="1663"/>
              <w:jc w:val="both"/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>Encaminhamos o(a)</w:t>
            </w:r>
            <w: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 xml:space="preserve"> </w:t>
            </w:r>
            <w:r w:rsidRPr="00E822D2"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>candidato(a) acima identifi</w:t>
            </w:r>
            <w:r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>cado(a) para avaliação, por essa Secretaria,</w:t>
            </w:r>
            <w:r w:rsidRPr="00E822D2"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 xml:space="preserve"> de seus exames de higidez física e mental, em cumprimento ao disposto nos artigos </w:t>
            </w:r>
            <w:r w:rsidRPr="00190D3E">
              <w:rPr>
                <w:rFonts w:ascii="Arial Narrow" w:hAnsi="Arial Narrow" w:cs="Arial Narrow"/>
                <w:sz w:val="26"/>
                <w:szCs w:val="26"/>
              </w:rPr>
              <w:t>45</w:t>
            </w:r>
            <w:r w:rsidRPr="00E822D2"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 xml:space="preserve"> e</w:t>
            </w:r>
            <w:r w:rsidRPr="00190D3E">
              <w:rPr>
                <w:rFonts w:ascii="Arial Narrow" w:hAnsi="Arial Narrow" w:cs="Arial Narrow"/>
                <w:sz w:val="26"/>
                <w:szCs w:val="26"/>
              </w:rPr>
              <w:t xml:space="preserve"> 80</w:t>
            </w:r>
            <w:r w:rsidRPr="00E822D2"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 xml:space="preserve"> da Resolução nº 109/2011 do </w:t>
            </w:r>
            <w:smartTag w:uri="urn:schemas-microsoft-com:office:smarttags" w:element="PersonName">
              <w:r w:rsidRPr="00E822D2">
                <w:rPr>
                  <w:rFonts w:ascii="Arial Narrow" w:hAnsi="Arial Narrow" w:cs="Arial Narrow"/>
                  <w:b w:val="0"/>
                  <w:bCs w:val="0"/>
                  <w:sz w:val="26"/>
                  <w:szCs w:val="26"/>
                </w:rPr>
                <w:t>Conselho Superior do MPDFT</w:t>
              </w:r>
            </w:smartTag>
            <w:r w:rsidRPr="00E822D2"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  <w:t>.</w:t>
            </w:r>
          </w:p>
          <w:p w:rsidR="0069722D" w:rsidRPr="00E822D2" w:rsidRDefault="0069722D" w:rsidP="00E822D2">
            <w:pPr>
              <w:spacing w:line="360" w:lineRule="auto"/>
              <w:ind w:firstLine="1663"/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</w:p>
          <w:p w:rsidR="0069722D" w:rsidRPr="00E822D2" w:rsidRDefault="0069722D" w:rsidP="00E822D2">
            <w:pPr>
              <w:spacing w:line="360" w:lineRule="auto"/>
              <w:ind w:firstLine="1663"/>
              <w:rPr>
                <w:rFonts w:ascii="Arial Narrow" w:hAnsi="Arial Narrow" w:cs="Arial Narrow"/>
                <w:b w:val="0"/>
                <w:bCs w:val="0"/>
                <w:sz w:val="26"/>
                <w:szCs w:val="26"/>
              </w:rPr>
            </w:pPr>
          </w:p>
        </w:tc>
      </w:tr>
      <w:tr w:rsidR="0069722D">
        <w:trPr>
          <w:trHeight w:val="323"/>
          <w:jc w:val="center"/>
        </w:trPr>
        <w:tc>
          <w:tcPr>
            <w:tcW w:w="104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22D" w:rsidRPr="00E822D2" w:rsidRDefault="0069722D" w:rsidP="00E822D2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9722D">
        <w:trPr>
          <w:trHeight w:val="1072"/>
          <w:jc w:val="center"/>
        </w:trPr>
        <w:tc>
          <w:tcPr>
            <w:tcW w:w="1048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9722D" w:rsidRDefault="0069722D" w:rsidP="00EA7F19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69722D" w:rsidRPr="00E822D2" w:rsidRDefault="0069722D" w:rsidP="00EA7F19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sz w:val="24"/>
                <w:szCs w:val="24"/>
              </w:rPr>
              <w:t>Assinatura do candidato:</w:t>
            </w:r>
          </w:p>
          <w:p w:rsidR="0069722D" w:rsidRPr="00E822D2" w:rsidRDefault="0069722D" w:rsidP="00EA7F19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____________________</w: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_______________________</w:t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softHyphen/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_____________</w:t>
            </w:r>
          </w:p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48"/>
                <w:szCs w:val="48"/>
              </w:rPr>
            </w:pPr>
          </w:p>
        </w:tc>
      </w:tr>
      <w:tr w:rsidR="0069722D">
        <w:trPr>
          <w:trHeight w:hRule="exact" w:val="284"/>
          <w:jc w:val="center"/>
        </w:trPr>
        <w:tc>
          <w:tcPr>
            <w:tcW w:w="22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22D" w:rsidRPr="00E822D2" w:rsidRDefault="0069722D" w:rsidP="00E822D2">
            <w:pPr>
              <w:jc w:val="both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9722D" w:rsidRPr="00E822D2" w:rsidRDefault="0069722D" w:rsidP="00E822D2">
            <w:pPr>
              <w:jc w:val="both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</w:tc>
      </w:tr>
      <w:tr w:rsidR="0069722D" w:rsidRPr="0016328E">
        <w:trPr>
          <w:trHeight w:val="356"/>
          <w:jc w:val="center"/>
        </w:trPr>
        <w:tc>
          <w:tcPr>
            <w:tcW w:w="103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E822D2">
              <w:rPr>
                <w:rFonts w:ascii="Arial Narrow" w:hAnsi="Arial Narrow" w:cs="Arial Narrow"/>
                <w:sz w:val="26"/>
                <w:szCs w:val="26"/>
              </w:rPr>
              <w:t>2</w:t>
            </w:r>
          </w:p>
        </w:tc>
        <w:tc>
          <w:tcPr>
            <w:tcW w:w="94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CCCCCC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E822D2">
              <w:rPr>
                <w:rFonts w:ascii="Arial Narrow" w:hAnsi="Arial Narrow" w:cs="Arial Narrow"/>
                <w:sz w:val="26"/>
                <w:szCs w:val="26"/>
              </w:rPr>
              <w:t>PARECER MÉDICO FINAL</w:t>
            </w:r>
          </w:p>
        </w:tc>
      </w:tr>
      <w:tr w:rsidR="006972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3510" w:type="dxa"/>
            <w:gridSpan w:val="3"/>
            <w:tcBorders>
              <w:bottom w:val="nil"/>
              <w:right w:val="nil"/>
            </w:tcBorders>
          </w:tcPr>
          <w:p w:rsidR="0069722D" w:rsidRPr="00E822D2" w:rsidRDefault="0069722D" w:rsidP="00E822D2">
            <w:pPr>
              <w:ind w:right="-284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  <w:p w:rsidR="0069722D" w:rsidRPr="00E822D2" w:rsidRDefault="0069722D" w:rsidP="00E822D2">
            <w:pPr>
              <w:ind w:right="-284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fldChar w:fldCharType="end"/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 xml:space="preserve"> Apto para inscrição definitiva.                            </w:t>
            </w:r>
          </w:p>
        </w:tc>
        <w:tc>
          <w:tcPr>
            <w:tcW w:w="6977" w:type="dxa"/>
            <w:gridSpan w:val="3"/>
            <w:tcBorders>
              <w:left w:val="nil"/>
              <w:bottom w:val="nil"/>
            </w:tcBorders>
          </w:tcPr>
          <w:p w:rsidR="0069722D" w:rsidRPr="00E822D2" w:rsidRDefault="0069722D" w:rsidP="00E822D2">
            <w:pPr>
              <w:ind w:right="-284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  <w:p w:rsidR="0069722D" w:rsidRPr="00E822D2" w:rsidRDefault="0069722D" w:rsidP="00E822D2">
            <w:pPr>
              <w:ind w:right="-284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fldChar w:fldCharType="end"/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 xml:space="preserve"> Inapto. Motivo: </w:t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_______________________________________________</w:t>
            </w:r>
          </w:p>
          <w:p w:rsidR="0069722D" w:rsidRPr="00E822D2" w:rsidRDefault="0069722D" w:rsidP="00E822D2">
            <w:pPr>
              <w:ind w:right="-284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</w:tc>
      </w:tr>
      <w:tr w:rsidR="006972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10487" w:type="dxa"/>
            <w:gridSpan w:val="6"/>
            <w:tcBorders>
              <w:top w:val="nil"/>
              <w:bottom w:val="nil"/>
            </w:tcBorders>
          </w:tcPr>
          <w:p w:rsidR="0069722D" w:rsidRPr="00E822D2" w:rsidRDefault="0069722D" w:rsidP="00E822D2">
            <w:pPr>
              <w:ind w:right="-284"/>
              <w:jc w:val="right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  <w:p w:rsidR="0069722D" w:rsidRPr="00E822D2" w:rsidRDefault="0069722D" w:rsidP="00E822D2">
            <w:pPr>
              <w:ind w:right="-284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Observações: ___________________________________________________________________________________</w:t>
            </w:r>
          </w:p>
          <w:p w:rsidR="0069722D" w:rsidRPr="00E822D2" w:rsidRDefault="0069722D" w:rsidP="00E822D2">
            <w:pPr>
              <w:ind w:right="-284"/>
              <w:jc w:val="right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  <w:p w:rsidR="0069722D" w:rsidRPr="00E822D2" w:rsidRDefault="0069722D" w:rsidP="00E822D2">
            <w:pPr>
              <w:ind w:right="-284"/>
              <w:jc w:val="right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</w:tc>
      </w:tr>
      <w:tr w:rsidR="0069722D" w:rsidRPr="00AB51D8">
        <w:trPr>
          <w:trHeight w:val="1132"/>
          <w:jc w:val="center"/>
        </w:trPr>
        <w:tc>
          <w:tcPr>
            <w:tcW w:w="3739" w:type="dxa"/>
            <w:gridSpan w:val="4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__________________________,</w:t>
            </w:r>
          </w:p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203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 /</w: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 xml:space="preserve">/ </w: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  <w:u w:val="single"/>
              </w:rPr>
              <w:t>201</w:t>
            </w: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  <w:u w:val="single"/>
              </w:rPr>
              <w:t>6</w: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.</w:t>
            </w:r>
          </w:p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Data</w:t>
            </w:r>
          </w:p>
        </w:tc>
        <w:tc>
          <w:tcPr>
            <w:tcW w:w="4709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_________________________________</w:t>
            </w:r>
          </w:p>
          <w:p w:rsidR="0069722D" w:rsidRPr="00E822D2" w:rsidRDefault="0069722D" w:rsidP="00E822D2">
            <w:pPr>
              <w:jc w:val="center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Assinatura do Médico-R</w:t>
            </w:r>
            <w:r w:rsidRPr="00E822D2"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esponsável</w:t>
            </w:r>
          </w:p>
        </w:tc>
      </w:tr>
    </w:tbl>
    <w:p w:rsidR="0069722D" w:rsidRDefault="0069722D" w:rsidP="00D457A7">
      <w:pPr>
        <w:ind w:right="-284"/>
        <w:jc w:val="center"/>
      </w:pPr>
    </w:p>
    <w:sectPr w:rsidR="0069722D" w:rsidSect="00EA7F19">
      <w:pgSz w:w="11907" w:h="16840" w:code="9"/>
      <w:pgMar w:top="992" w:right="680" w:bottom="709" w:left="907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2D" w:rsidRDefault="0069722D" w:rsidP="006B1CC8">
      <w:r>
        <w:separator/>
      </w:r>
    </w:p>
  </w:endnote>
  <w:endnote w:type="continuationSeparator" w:id="0">
    <w:p w:rsidR="0069722D" w:rsidRDefault="0069722D" w:rsidP="006B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2D" w:rsidRDefault="0069722D" w:rsidP="006B1CC8">
      <w:r>
        <w:separator/>
      </w:r>
    </w:p>
  </w:footnote>
  <w:footnote w:type="continuationSeparator" w:id="0">
    <w:p w:rsidR="0069722D" w:rsidRDefault="0069722D" w:rsidP="006B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960A75"/>
    <w:multiLevelType w:val="hybridMultilevel"/>
    <w:tmpl w:val="224AFD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340E4"/>
    <w:multiLevelType w:val="multilevel"/>
    <w:tmpl w:val="EF8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553CBA"/>
    <w:multiLevelType w:val="hybridMultilevel"/>
    <w:tmpl w:val="C1B6E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A7408E"/>
    <w:multiLevelType w:val="hybridMultilevel"/>
    <w:tmpl w:val="7E4467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85055E2"/>
    <w:multiLevelType w:val="hybridMultilevel"/>
    <w:tmpl w:val="EF88E7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28"/>
    <w:rsid w:val="00041795"/>
    <w:rsid w:val="00047CA1"/>
    <w:rsid w:val="000A09B0"/>
    <w:rsid w:val="000A1F64"/>
    <w:rsid w:val="000A66AF"/>
    <w:rsid w:val="000B38F8"/>
    <w:rsid w:val="000D5D29"/>
    <w:rsid w:val="000E0F57"/>
    <w:rsid w:val="000E4DE9"/>
    <w:rsid w:val="00135226"/>
    <w:rsid w:val="00136A46"/>
    <w:rsid w:val="0015232F"/>
    <w:rsid w:val="0016328E"/>
    <w:rsid w:val="00166CC6"/>
    <w:rsid w:val="00186F06"/>
    <w:rsid w:val="00190377"/>
    <w:rsid w:val="00190D3E"/>
    <w:rsid w:val="001953EF"/>
    <w:rsid w:val="001A2A74"/>
    <w:rsid w:val="001B1E7B"/>
    <w:rsid w:val="001C455D"/>
    <w:rsid w:val="001F2CC0"/>
    <w:rsid w:val="00214286"/>
    <w:rsid w:val="00231329"/>
    <w:rsid w:val="0027289E"/>
    <w:rsid w:val="0029642A"/>
    <w:rsid w:val="002B3385"/>
    <w:rsid w:val="002B6CBF"/>
    <w:rsid w:val="002C7ACB"/>
    <w:rsid w:val="002E2A37"/>
    <w:rsid w:val="0033060C"/>
    <w:rsid w:val="00343435"/>
    <w:rsid w:val="00404CC3"/>
    <w:rsid w:val="00421F7B"/>
    <w:rsid w:val="00425615"/>
    <w:rsid w:val="0046356B"/>
    <w:rsid w:val="00470495"/>
    <w:rsid w:val="00473420"/>
    <w:rsid w:val="004A22EC"/>
    <w:rsid w:val="00572A09"/>
    <w:rsid w:val="00590C97"/>
    <w:rsid w:val="005A6C70"/>
    <w:rsid w:val="005D0D16"/>
    <w:rsid w:val="005E5988"/>
    <w:rsid w:val="00600040"/>
    <w:rsid w:val="00661306"/>
    <w:rsid w:val="00663693"/>
    <w:rsid w:val="00692841"/>
    <w:rsid w:val="006940EF"/>
    <w:rsid w:val="00696254"/>
    <w:rsid w:val="0069722D"/>
    <w:rsid w:val="006A236E"/>
    <w:rsid w:val="006B1CC8"/>
    <w:rsid w:val="006E3B3E"/>
    <w:rsid w:val="006F0FF3"/>
    <w:rsid w:val="006F5B15"/>
    <w:rsid w:val="007150D0"/>
    <w:rsid w:val="00717788"/>
    <w:rsid w:val="00751138"/>
    <w:rsid w:val="007574F9"/>
    <w:rsid w:val="00791AA0"/>
    <w:rsid w:val="007B4BA4"/>
    <w:rsid w:val="007B5135"/>
    <w:rsid w:val="00804F96"/>
    <w:rsid w:val="0083512E"/>
    <w:rsid w:val="0085344B"/>
    <w:rsid w:val="00860A22"/>
    <w:rsid w:val="00864446"/>
    <w:rsid w:val="00886090"/>
    <w:rsid w:val="008A0C6E"/>
    <w:rsid w:val="008D5685"/>
    <w:rsid w:val="008F0C31"/>
    <w:rsid w:val="009241FD"/>
    <w:rsid w:val="00926D95"/>
    <w:rsid w:val="009438FE"/>
    <w:rsid w:val="009448BD"/>
    <w:rsid w:val="009546FC"/>
    <w:rsid w:val="00955CA9"/>
    <w:rsid w:val="009B1C4A"/>
    <w:rsid w:val="009B5D82"/>
    <w:rsid w:val="009B5DE4"/>
    <w:rsid w:val="009E247B"/>
    <w:rsid w:val="009E7CFB"/>
    <w:rsid w:val="009F6CDA"/>
    <w:rsid w:val="00A04B87"/>
    <w:rsid w:val="00A04E05"/>
    <w:rsid w:val="00A22DE3"/>
    <w:rsid w:val="00A26950"/>
    <w:rsid w:val="00A93818"/>
    <w:rsid w:val="00AB51D8"/>
    <w:rsid w:val="00AC5E4A"/>
    <w:rsid w:val="00B66492"/>
    <w:rsid w:val="00B86952"/>
    <w:rsid w:val="00B87CC6"/>
    <w:rsid w:val="00B92BC4"/>
    <w:rsid w:val="00BB66BD"/>
    <w:rsid w:val="00BF6599"/>
    <w:rsid w:val="00C0748E"/>
    <w:rsid w:val="00C2007B"/>
    <w:rsid w:val="00C35509"/>
    <w:rsid w:val="00C45E1D"/>
    <w:rsid w:val="00C60188"/>
    <w:rsid w:val="00C75FDA"/>
    <w:rsid w:val="00C7713B"/>
    <w:rsid w:val="00C8568D"/>
    <w:rsid w:val="00C92305"/>
    <w:rsid w:val="00CA0328"/>
    <w:rsid w:val="00CB2938"/>
    <w:rsid w:val="00CC66FC"/>
    <w:rsid w:val="00CD6D2E"/>
    <w:rsid w:val="00CE216F"/>
    <w:rsid w:val="00D457A7"/>
    <w:rsid w:val="00D57699"/>
    <w:rsid w:val="00D747C6"/>
    <w:rsid w:val="00D83675"/>
    <w:rsid w:val="00D84EAE"/>
    <w:rsid w:val="00D9009C"/>
    <w:rsid w:val="00DC1686"/>
    <w:rsid w:val="00DF0D27"/>
    <w:rsid w:val="00DF0E86"/>
    <w:rsid w:val="00DF4728"/>
    <w:rsid w:val="00E035C8"/>
    <w:rsid w:val="00E20D9B"/>
    <w:rsid w:val="00E70A8F"/>
    <w:rsid w:val="00E822D2"/>
    <w:rsid w:val="00E847A3"/>
    <w:rsid w:val="00E953B0"/>
    <w:rsid w:val="00EA171B"/>
    <w:rsid w:val="00EA7F19"/>
    <w:rsid w:val="00ED3670"/>
    <w:rsid w:val="00F1520A"/>
    <w:rsid w:val="00F231CA"/>
    <w:rsid w:val="00F44C58"/>
    <w:rsid w:val="00F6430F"/>
    <w:rsid w:val="00F7757E"/>
    <w:rsid w:val="00F87D61"/>
    <w:rsid w:val="00FB6D4F"/>
    <w:rsid w:val="00FC7ED7"/>
    <w:rsid w:val="00FE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E"/>
    <w:pPr>
      <w:widowControl w:val="0"/>
      <w:autoSpaceDE w:val="0"/>
      <w:autoSpaceDN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952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952"/>
    <w:pPr>
      <w:keepNext/>
      <w:ind w:left="550" w:hanging="550"/>
      <w:jc w:val="both"/>
      <w:outlineLvl w:val="1"/>
    </w:pPr>
    <w:rPr>
      <w:rFonts w:ascii="Arial Narrow" w:hAnsi="Arial Narrow" w:cs="Arial Narrow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952"/>
    <w:pPr>
      <w:keepNext/>
      <w:jc w:val="both"/>
      <w:outlineLvl w:val="2"/>
    </w:pPr>
    <w:rPr>
      <w:rFonts w:ascii="Arial Narrow" w:hAnsi="Arial Narrow" w:cs="Arial Narro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952"/>
    <w:pPr>
      <w:keepNext/>
      <w:spacing w:line="360" w:lineRule="auto"/>
      <w:jc w:val="both"/>
      <w:outlineLvl w:val="3"/>
    </w:pPr>
    <w:rPr>
      <w:rFonts w:ascii="Arial Narrow" w:hAnsi="Arial Narrow" w:cs="Arial Narrow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952"/>
    <w:pPr>
      <w:keepNext/>
      <w:ind w:firstLine="3261"/>
      <w:outlineLvl w:val="4"/>
    </w:pPr>
    <w:rPr>
      <w:rFonts w:ascii="Arial Narrow" w:hAnsi="Arial Narrow" w:cs="Arial Narrow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952"/>
    <w:pPr>
      <w:keepNext/>
      <w:widowControl/>
      <w:suppressAutoHyphens/>
      <w:autoSpaceDE/>
      <w:autoSpaceDN/>
      <w:jc w:val="center"/>
      <w:outlineLvl w:val="5"/>
    </w:pPr>
    <w:rPr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952"/>
    <w:pPr>
      <w:keepNext/>
      <w:outlineLvl w:val="6"/>
    </w:pPr>
    <w:rPr>
      <w:rFonts w:ascii="Arial Narrow" w:hAnsi="Arial Narrow" w:cs="Arial Narrow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952"/>
    <w:pPr>
      <w:keepNext/>
      <w:jc w:val="center"/>
      <w:outlineLvl w:val="7"/>
    </w:pPr>
    <w:rPr>
      <w:rFonts w:ascii="Arial Narrow" w:hAnsi="Arial Narrow" w:cs="Arial Narrow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E1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45E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45E1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45E1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45E1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45E1D"/>
    <w:rPr>
      <w:rFonts w:ascii="Calibri" w:hAnsi="Calibri" w:cs="Calibr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45E1D"/>
    <w:rPr>
      <w:rFonts w:ascii="Calibri" w:hAnsi="Calibri" w:cs="Calibr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45E1D"/>
    <w:rPr>
      <w:rFonts w:ascii="Calibri" w:hAnsi="Calibri" w:cs="Calibri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86952"/>
    <w:pPr>
      <w:ind w:left="397" w:hanging="397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E1D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86952"/>
    <w:pPr>
      <w:ind w:left="198" w:hanging="198"/>
      <w:jc w:val="both"/>
    </w:pPr>
    <w:rPr>
      <w:rFonts w:ascii="Arial Narrow" w:hAnsi="Arial Narrow" w:cs="Arial Narrow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E1D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86952"/>
    <w:pPr>
      <w:ind w:left="567" w:hanging="567"/>
      <w:jc w:val="both"/>
    </w:pPr>
    <w:rPr>
      <w:rFonts w:ascii="Arial Narrow" w:hAnsi="Arial Narrow" w:cs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E1D"/>
    <w:rPr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6952"/>
    <w:pPr>
      <w:autoSpaceDE/>
      <w:autoSpaceDN/>
    </w:pPr>
    <w:rPr>
      <w:rFonts w:ascii="Arial Narrow" w:hAnsi="Arial Narrow" w:cs="Arial Narro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E1D"/>
    <w:rPr>
      <w:b/>
      <w:bCs/>
      <w:sz w:val="20"/>
      <w:szCs w:val="20"/>
    </w:rPr>
  </w:style>
  <w:style w:type="paragraph" w:customStyle="1" w:styleId="BodyText21">
    <w:name w:val="Body Text 21"/>
    <w:basedOn w:val="Normal"/>
    <w:uiPriority w:val="99"/>
    <w:rsid w:val="00B86952"/>
    <w:pPr>
      <w:autoSpaceDE/>
      <w:autoSpaceDN/>
      <w:ind w:left="397" w:hanging="397"/>
      <w:jc w:val="both"/>
    </w:pPr>
    <w:rPr>
      <w:sz w:val="22"/>
      <w:szCs w:val="22"/>
    </w:rPr>
  </w:style>
  <w:style w:type="paragraph" w:customStyle="1" w:styleId="ndice">
    <w:name w:val="Índice"/>
    <w:basedOn w:val="Normal"/>
    <w:uiPriority w:val="99"/>
    <w:rsid w:val="00B86952"/>
    <w:pPr>
      <w:widowControl/>
      <w:suppressLineNumbers/>
      <w:suppressAutoHyphens/>
      <w:autoSpaceDE/>
      <w:autoSpaceDN/>
      <w:spacing w:line="360" w:lineRule="auto"/>
      <w:jc w:val="both"/>
    </w:pPr>
    <w:rPr>
      <w:b w:val="0"/>
      <w:bCs w:val="0"/>
      <w:sz w:val="24"/>
      <w:szCs w:val="24"/>
      <w:lang w:eastAsia="ar-SA"/>
    </w:rPr>
  </w:style>
  <w:style w:type="character" w:customStyle="1" w:styleId="WW-Absatz-Standardschriftart">
    <w:name w:val="WW-Absatz-Standardschriftart"/>
    <w:uiPriority w:val="99"/>
    <w:rsid w:val="00B86952"/>
  </w:style>
  <w:style w:type="paragraph" w:styleId="Header">
    <w:name w:val="header"/>
    <w:basedOn w:val="Normal"/>
    <w:link w:val="HeaderChar"/>
    <w:uiPriority w:val="99"/>
    <w:rsid w:val="00DF47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E1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F47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E1D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E1622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1D"/>
    <w:rPr>
      <w:b/>
      <w:bCs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177</Words>
  <Characters>960</Characters>
  <Application>Microsoft Office Outlook</Application>
  <DocSecurity>0</DocSecurity>
  <Lines>0</Lines>
  <Paragraphs>0</Paragraphs>
  <ScaleCrop>false</ScaleCrop>
  <Company>Ministério Público do Distrito Federal e Territórios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PÚBLICO DA UNIÃO</dc:title>
  <dc:subject/>
  <dc:creator>Ministério Público do D.F e Territórios</dc:creator>
  <cp:keywords/>
  <dc:description/>
  <cp:lastModifiedBy>helios</cp:lastModifiedBy>
  <cp:revision>10</cp:revision>
  <cp:lastPrinted>2016-04-28T20:19:00Z</cp:lastPrinted>
  <dcterms:created xsi:type="dcterms:W3CDTF">2016-04-12T19:49:00Z</dcterms:created>
  <dcterms:modified xsi:type="dcterms:W3CDTF">2016-04-28T20:19:00Z</dcterms:modified>
</cp:coreProperties>
</file>